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  <w:r w:rsidRPr="00510ACD">
        <w:rPr>
          <w:rFonts w:hAnsi="Century" w:hint="eastAsia"/>
        </w:rPr>
        <w:t>第</w:t>
      </w:r>
      <w:r w:rsidR="00661554">
        <w:rPr>
          <w:rFonts w:hAnsi="Century" w:hint="eastAsia"/>
        </w:rPr>
        <w:t>１</w:t>
      </w:r>
      <w:r w:rsidRPr="00510ACD">
        <w:rPr>
          <w:rFonts w:hAnsi="Century" w:hint="eastAsia"/>
        </w:rPr>
        <w:t>号様式</w:t>
      </w:r>
      <w:r w:rsidR="003B1AD4" w:rsidRPr="00510ACD">
        <w:rPr>
          <w:rFonts w:hAnsi="Century" w:hint="eastAsia"/>
        </w:rPr>
        <w:t>（第</w:t>
      </w:r>
      <w:r w:rsidR="00467C3B">
        <w:rPr>
          <w:rFonts w:hAnsi="Century" w:hint="eastAsia"/>
        </w:rPr>
        <w:t>３</w:t>
      </w:r>
      <w:r w:rsidR="003B1AD4" w:rsidRPr="00510ACD">
        <w:rPr>
          <w:rFonts w:hAnsi="Century" w:hint="eastAsia"/>
        </w:rPr>
        <w:t>条関係）</w:t>
      </w: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DC32C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510ACD">
        <w:rPr>
          <w:rFonts w:hAnsi="Century" w:hint="eastAsia"/>
        </w:rPr>
        <w:t xml:space="preserve">　　年　　月　　日　　</w:t>
      </w: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CF389F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山中湖村長　殿</w:t>
      </w:r>
      <w:r w:rsidR="00DC32CD" w:rsidRPr="00510ACD">
        <w:rPr>
          <w:rFonts w:hAnsi="Century" w:hint="eastAsia"/>
        </w:rPr>
        <w:t xml:space="preserve">　　</w:t>
      </w: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CF389F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020F9F" w:rsidRPr="004D43F4" w:rsidRDefault="00CF389F" w:rsidP="00020F9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66E37">
        <w:rPr>
          <w:rFonts w:hint="eastAsia"/>
          <w:color w:val="000000" w:themeColor="text1"/>
          <w:lang w:eastAsia="zh-CN"/>
        </w:rPr>
        <w:t xml:space="preserve">　　</w:t>
      </w:r>
      <w:r w:rsidR="00020F9F" w:rsidRPr="004D43F4">
        <w:rPr>
          <w:rFonts w:hAnsi="Century" w:hint="eastAsia"/>
        </w:rPr>
        <w:t>施行</w:t>
      </w:r>
      <w:r w:rsidR="00020F9F" w:rsidRPr="004D43F4">
        <w:rPr>
          <w:rFonts w:hAnsi="Century" w:hint="eastAsia"/>
          <w:spacing w:val="105"/>
        </w:rPr>
        <w:t>者</w:t>
      </w:r>
      <w:r w:rsidR="00020F9F" w:rsidRPr="004D43F4">
        <w:rPr>
          <w:rFonts w:hAnsi="Century" w:hint="eastAsia"/>
          <w:spacing w:val="210"/>
        </w:rPr>
        <w:t>住</w:t>
      </w:r>
      <w:r w:rsidR="00020F9F" w:rsidRPr="004D43F4">
        <w:rPr>
          <w:rFonts w:hAnsi="Century" w:hint="eastAsia"/>
        </w:rPr>
        <w:t xml:space="preserve">所　　　　　　　　　　　　　</w:t>
      </w:r>
    </w:p>
    <w:p w:rsidR="00020F9F" w:rsidRPr="004D43F4" w:rsidRDefault="00020F9F" w:rsidP="00020F9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D43F4">
        <w:rPr>
          <w:rFonts w:hAnsi="Century" w:hint="eastAsia"/>
          <w:spacing w:val="210"/>
        </w:rPr>
        <w:t>氏</w:t>
      </w:r>
      <w:r w:rsidRPr="004D43F4">
        <w:rPr>
          <w:rFonts w:hAnsi="Century" w:hint="eastAsia"/>
        </w:rPr>
        <w:t xml:space="preserve">名　　　　　　　　　　印　　</w:t>
      </w:r>
    </w:p>
    <w:p w:rsidR="00020F9F" w:rsidRPr="004D43F4" w:rsidRDefault="00020F9F" w:rsidP="00020F9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4D43F4">
        <w:rPr>
          <w:rFonts w:hAnsi="Century" w:hint="eastAsia"/>
        </w:rPr>
        <w:t xml:space="preserve">電話番号　　　　　　　　　　　　　</w:t>
      </w:r>
    </w:p>
    <w:p w:rsidR="00CF389F" w:rsidRPr="00020F9F" w:rsidRDefault="00CF389F" w:rsidP="00020F9F">
      <w:pPr>
        <w:jc w:val="center"/>
        <w:rPr>
          <w:rFonts w:hAnsi="Century"/>
        </w:rPr>
      </w:pP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3E2DB9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510ACD">
        <w:rPr>
          <w:rFonts w:hAnsi="Century" w:hint="eastAsia"/>
          <w:spacing w:val="53"/>
        </w:rPr>
        <w:t>トレーラーハウス</w:t>
      </w:r>
      <w:r w:rsidR="006D67D9">
        <w:rPr>
          <w:rFonts w:hAnsi="Century" w:hint="eastAsia"/>
          <w:spacing w:val="53"/>
        </w:rPr>
        <w:t>等</w:t>
      </w:r>
      <w:r w:rsidRPr="00510ACD">
        <w:rPr>
          <w:rFonts w:hAnsi="Century" w:hint="eastAsia"/>
          <w:spacing w:val="53"/>
        </w:rPr>
        <w:t>設置</w:t>
      </w:r>
      <w:r w:rsidR="00DC32CD" w:rsidRPr="00510ACD">
        <w:rPr>
          <w:rFonts w:hAnsi="Century" w:hint="eastAsia"/>
          <w:spacing w:val="53"/>
        </w:rPr>
        <w:t>事前協議</w:t>
      </w:r>
      <w:r w:rsidR="00DC32CD" w:rsidRPr="00510ACD">
        <w:rPr>
          <w:rFonts w:hAnsi="Century" w:hint="eastAsia"/>
        </w:rPr>
        <w:t>書</w:t>
      </w: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  <w:r w:rsidRPr="00510ACD">
        <w:rPr>
          <w:rFonts w:hAnsi="Century" w:hint="eastAsia"/>
        </w:rPr>
        <w:t xml:space="preserve">　</w:t>
      </w:r>
      <w:r w:rsidR="00A0552C">
        <w:rPr>
          <w:rFonts w:hAnsi="Century" w:hint="eastAsia"/>
        </w:rPr>
        <w:t>山中湖村</w:t>
      </w:r>
      <w:r w:rsidR="003E2DB9" w:rsidRPr="00510ACD">
        <w:rPr>
          <w:rFonts w:hAnsi="Century" w:hint="eastAsia"/>
        </w:rPr>
        <w:t>トレーラーハウス</w:t>
      </w:r>
      <w:r w:rsidR="006D67D9">
        <w:rPr>
          <w:rFonts w:hAnsi="Century" w:hint="eastAsia"/>
        </w:rPr>
        <w:t>等</w:t>
      </w:r>
      <w:r w:rsidR="003E2DB9" w:rsidRPr="00510ACD">
        <w:rPr>
          <w:rFonts w:hAnsi="Century" w:hint="eastAsia"/>
        </w:rPr>
        <w:t>指導要綱</w:t>
      </w:r>
      <w:r w:rsidRPr="00510ACD">
        <w:rPr>
          <w:rFonts w:hAnsi="Century" w:hint="eastAsia"/>
        </w:rPr>
        <w:t>に基づ</w:t>
      </w:r>
      <w:r w:rsidR="003B1AD4" w:rsidRPr="00510ACD">
        <w:rPr>
          <w:rFonts w:hAnsi="Century" w:hint="eastAsia"/>
        </w:rPr>
        <w:t>きトレーラーハウス</w:t>
      </w:r>
      <w:r w:rsidR="006D67D9">
        <w:rPr>
          <w:rFonts w:hAnsi="Century" w:hint="eastAsia"/>
        </w:rPr>
        <w:t>等</w:t>
      </w:r>
      <w:r w:rsidR="003B1AD4" w:rsidRPr="00510ACD">
        <w:rPr>
          <w:rFonts w:hAnsi="Century" w:hint="eastAsia"/>
        </w:rPr>
        <w:t>を設置したいので</w:t>
      </w:r>
      <w:r w:rsidRPr="00510ACD">
        <w:rPr>
          <w:rFonts w:hAnsi="Century" w:hint="eastAsia"/>
        </w:rPr>
        <w:t>、関係書類を添え</w:t>
      </w:r>
      <w:r w:rsidR="003B1AD4" w:rsidRPr="00510ACD">
        <w:rPr>
          <w:rFonts w:hAnsi="Century" w:hint="eastAsia"/>
        </w:rPr>
        <w:t>協議</w:t>
      </w:r>
      <w:r w:rsidRPr="00510ACD">
        <w:rPr>
          <w:rFonts w:hAnsi="Century" w:hint="eastAsia"/>
        </w:rPr>
        <w:t>します。</w:t>
      </w: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Pr="00510ACD" w:rsidRDefault="0065245A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（</w:t>
      </w:r>
      <w:r w:rsidR="00DC32CD" w:rsidRPr="00510ACD">
        <w:rPr>
          <w:rFonts w:hAnsi="Century" w:hint="eastAsia"/>
        </w:rPr>
        <w:t>添付書類</w:t>
      </w:r>
      <w:r>
        <w:rPr>
          <w:rFonts w:hAnsi="Century" w:hint="eastAsia"/>
        </w:rPr>
        <w:t>）</w:t>
      </w:r>
    </w:p>
    <w:p w:rsidR="00DC32CD" w:rsidRPr="00510A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DC32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p w:rsidR="00712AE6" w:rsidRPr="00510ACD" w:rsidRDefault="00712AE6">
      <w:pPr>
        <w:wordWrap w:val="0"/>
        <w:overflowPunct w:val="0"/>
        <w:autoSpaceDE w:val="0"/>
        <w:autoSpaceDN w:val="0"/>
        <w:rPr>
          <w:rFonts w:hAnsi="Century"/>
        </w:rPr>
      </w:pPr>
    </w:p>
    <w:p w:rsidR="00712AE6" w:rsidRPr="00712AE6" w:rsidRDefault="003E2DB9" w:rsidP="00712AE6">
      <w:pPr>
        <w:pStyle w:val="ad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rPr>
          <w:rFonts w:hAnsi="Century"/>
        </w:rPr>
      </w:pPr>
      <w:r w:rsidRPr="00712AE6">
        <w:rPr>
          <w:rFonts w:hAnsi="Century" w:hint="eastAsia"/>
        </w:rPr>
        <w:t>平面図、公図</w:t>
      </w:r>
    </w:p>
    <w:p w:rsidR="00712AE6" w:rsidRDefault="00E44235" w:rsidP="00712AE6">
      <w:pPr>
        <w:pStyle w:val="ad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rPr>
          <w:rFonts w:hAnsi="Century"/>
        </w:rPr>
      </w:pPr>
      <w:r>
        <w:rPr>
          <w:rFonts w:hAnsi="Century" w:hint="eastAsia"/>
        </w:rPr>
        <w:t>土地登記簿</w:t>
      </w:r>
      <w:r w:rsidR="00D83E23">
        <w:rPr>
          <w:rFonts w:hAnsi="Century" w:hint="eastAsia"/>
        </w:rPr>
        <w:t>謄本（写し）</w:t>
      </w:r>
    </w:p>
    <w:p w:rsidR="00712AE6" w:rsidRDefault="003E2DB9" w:rsidP="00712AE6">
      <w:pPr>
        <w:pStyle w:val="ad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rPr>
          <w:rFonts w:hAnsi="Century"/>
        </w:rPr>
      </w:pPr>
      <w:r w:rsidRPr="00712AE6">
        <w:rPr>
          <w:rFonts w:hAnsi="Century" w:hint="eastAsia"/>
        </w:rPr>
        <w:t>トレーラーハウス</w:t>
      </w:r>
      <w:r w:rsidR="006D67D9">
        <w:rPr>
          <w:rFonts w:hAnsi="Century" w:hint="eastAsia"/>
        </w:rPr>
        <w:t>等</w:t>
      </w:r>
      <w:r w:rsidRPr="00712AE6">
        <w:rPr>
          <w:rFonts w:hAnsi="Century" w:hint="eastAsia"/>
        </w:rPr>
        <w:t>の構造図</w:t>
      </w:r>
      <w:r w:rsidR="006C0BE9" w:rsidRPr="00712AE6">
        <w:rPr>
          <w:rFonts w:hAnsi="Century" w:hint="eastAsia"/>
        </w:rPr>
        <w:t>及び</w:t>
      </w:r>
      <w:r w:rsidR="00712AE6" w:rsidRPr="00712AE6">
        <w:rPr>
          <w:rFonts w:hAnsi="Century" w:hint="eastAsia"/>
        </w:rPr>
        <w:t>外観</w:t>
      </w:r>
      <w:r w:rsidR="003726FC">
        <w:rPr>
          <w:rFonts w:hAnsi="Century" w:hint="eastAsia"/>
        </w:rPr>
        <w:t>の</w:t>
      </w:r>
      <w:r w:rsidR="0065245A">
        <w:rPr>
          <w:rFonts w:hAnsi="Century" w:hint="eastAsia"/>
        </w:rPr>
        <w:t>分</w:t>
      </w:r>
      <w:bookmarkStart w:id="0" w:name="_GoBack"/>
      <w:bookmarkEnd w:id="0"/>
      <w:r w:rsidR="00712AE6" w:rsidRPr="00712AE6">
        <w:rPr>
          <w:rFonts w:hAnsi="Century" w:hint="eastAsia"/>
        </w:rPr>
        <w:t>かる図面</w:t>
      </w:r>
    </w:p>
    <w:p w:rsidR="00DC32CD" w:rsidRPr="00712AE6" w:rsidRDefault="00D83E23" w:rsidP="00712AE6">
      <w:pPr>
        <w:pStyle w:val="ad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rPr>
          <w:rFonts w:hAnsi="Century"/>
        </w:rPr>
      </w:pPr>
      <w:r>
        <w:rPr>
          <w:rFonts w:hAnsi="Century" w:hint="eastAsia"/>
        </w:rPr>
        <w:t>現況写真</w:t>
      </w:r>
    </w:p>
    <w:p w:rsidR="00DC32CD" w:rsidRDefault="00DC32CD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DC32CD" w:rsidSect="006C0BE9">
      <w:pgSz w:w="11906" w:h="16838" w:code="9"/>
      <w:pgMar w:top="1701" w:right="1558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8E" w:rsidRDefault="00C6448E" w:rsidP="00913B95">
      <w:r>
        <w:separator/>
      </w:r>
    </w:p>
  </w:endnote>
  <w:endnote w:type="continuationSeparator" w:id="0">
    <w:p w:rsidR="00C6448E" w:rsidRDefault="00C6448E" w:rsidP="0091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8E" w:rsidRDefault="00C6448E" w:rsidP="00913B95">
      <w:r>
        <w:separator/>
      </w:r>
    </w:p>
  </w:footnote>
  <w:footnote w:type="continuationSeparator" w:id="0">
    <w:p w:rsidR="00C6448E" w:rsidRDefault="00C6448E" w:rsidP="0091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D77"/>
    <w:multiLevelType w:val="hybridMultilevel"/>
    <w:tmpl w:val="2EF2722C"/>
    <w:lvl w:ilvl="0" w:tplc="9A30A11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CD"/>
    <w:rsid w:val="00020F9F"/>
    <w:rsid w:val="0006393F"/>
    <w:rsid w:val="001C65BD"/>
    <w:rsid w:val="0034567C"/>
    <w:rsid w:val="003726FC"/>
    <w:rsid w:val="003B1AD4"/>
    <w:rsid w:val="003E2DB9"/>
    <w:rsid w:val="00467C3B"/>
    <w:rsid w:val="00510ACD"/>
    <w:rsid w:val="0065245A"/>
    <w:rsid w:val="00661554"/>
    <w:rsid w:val="006C0BE9"/>
    <w:rsid w:val="006D67D9"/>
    <w:rsid w:val="00712AE6"/>
    <w:rsid w:val="00913B95"/>
    <w:rsid w:val="00930DBE"/>
    <w:rsid w:val="00A0552C"/>
    <w:rsid w:val="00C6448E"/>
    <w:rsid w:val="00CF389F"/>
    <w:rsid w:val="00D83E23"/>
    <w:rsid w:val="00D979A3"/>
    <w:rsid w:val="00DC32CD"/>
    <w:rsid w:val="00DC7A5B"/>
    <w:rsid w:val="00E44235"/>
    <w:rsid w:val="00F266B7"/>
    <w:rsid w:val="00F336CD"/>
    <w:rsid w:val="00F83BD8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 w:hAnsi="Courier New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rFonts w:ascii="ＭＳ 明朝" w:hAnsi="Courier New"/>
      <w:kern w:val="2"/>
      <w:sz w:val="21"/>
    </w:rPr>
  </w:style>
  <w:style w:type="paragraph" w:styleId="ad">
    <w:name w:val="List Paragraph"/>
    <w:basedOn w:val="a"/>
    <w:uiPriority w:val="34"/>
    <w:qFormat/>
    <w:rsid w:val="00712A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 w:hAnsi="Courier New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rFonts w:ascii="ＭＳ 明朝" w:hAnsi="Courier New"/>
      <w:kern w:val="2"/>
      <w:sz w:val="21"/>
    </w:rPr>
  </w:style>
  <w:style w:type="paragraph" w:styleId="ad">
    <w:name w:val="List Paragraph"/>
    <w:basedOn w:val="a"/>
    <w:uiPriority w:val="34"/>
    <w:qFormat/>
    <w:rsid w:val="00712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MSOffice\Template\Normal&#26032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